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E5E5" w14:textId="3B3B93D3" w:rsidR="003E404B" w:rsidRDefault="00B62C9E" w:rsidP="0094513F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3150CD" wp14:editId="7E30B10D">
                <wp:simplePos x="0" y="0"/>
                <wp:positionH relativeFrom="margin">
                  <wp:posOffset>1937385</wp:posOffset>
                </wp:positionH>
                <wp:positionV relativeFrom="page">
                  <wp:posOffset>828675</wp:posOffset>
                </wp:positionV>
                <wp:extent cx="3857625" cy="70485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762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27A4E2" w14:textId="68F61283" w:rsidR="00DA45ED" w:rsidRDefault="00B62C9E" w:rsidP="00B62C9E">
                            <w:pPr>
                              <w:pStyle w:val="Titre1"/>
                              <w:ind w:left="142"/>
                              <w:jc w:val="center"/>
                            </w:pPr>
                            <w:r>
                              <w:t>LE HOCKEY VOUS DIT MERCI !</w:t>
                            </w:r>
                          </w:p>
                          <w:p w14:paraId="43312A25" w14:textId="2881B64F" w:rsidR="00B62C9E" w:rsidRDefault="00B62C9E" w:rsidP="00B62C9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Formulaire d’inscription du (de la) futur(e) adhérent(e)</w:t>
                            </w:r>
                          </w:p>
                          <w:p w14:paraId="133BBBCF" w14:textId="381797A7" w:rsidR="007F16AC" w:rsidRPr="00B62C9E" w:rsidRDefault="007F16AC" w:rsidP="00B62C9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C42FAC">
                              <w:rPr>
                                <w:b/>
                                <w:lang w:val="fr-FR"/>
                              </w:rPr>
                              <w:t>Licence Loisir</w:t>
                            </w:r>
                            <w:r>
                              <w:rPr>
                                <w:lang w:val="fr-FR"/>
                              </w:rPr>
                              <w:t xml:space="preserve"> gratuite</w:t>
                            </w:r>
                          </w:p>
                          <w:p w14:paraId="3FED48B8" w14:textId="77777777" w:rsidR="00DA45ED" w:rsidRPr="006962E7" w:rsidRDefault="00DA45ED" w:rsidP="00DA45ED">
                            <w:pPr>
                              <w:pStyle w:val="Titre1"/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150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2.55pt;margin-top:65.25pt;width:303.75pt;height:55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" filled="f" strokecolor="black [3213]">
                <v:path arrowok="t"/>
                <v:textbox inset="0,2mm,0,0">
                  <w:txbxContent>
                    <w:p w14:paraId="4427A4E2" w14:textId="68F61283" w:rsidR="00DA45ED" w:rsidRDefault="00B62C9E" w:rsidP="00B62C9E">
                      <w:pPr>
                        <w:pStyle w:val="Titre1"/>
                        <w:ind w:left="142"/>
                        <w:jc w:val="center"/>
                      </w:pPr>
                      <w:r>
                        <w:t>LE HOCKEY VOUS DIT MERCI !</w:t>
                      </w:r>
                    </w:p>
                    <w:p w14:paraId="43312A25" w14:textId="2881B64F" w:rsidR="00B62C9E" w:rsidRDefault="00B62C9E" w:rsidP="00B62C9E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Formulaire d’inscription du (de la) futur(e) adhérent(e)</w:t>
                      </w:r>
                    </w:p>
                    <w:p w14:paraId="133BBBCF" w14:textId="381797A7" w:rsidR="007F16AC" w:rsidRPr="00B62C9E" w:rsidRDefault="007F16AC" w:rsidP="00B62C9E">
                      <w:pPr>
                        <w:jc w:val="center"/>
                        <w:rPr>
                          <w:lang w:val="fr-FR"/>
                        </w:rPr>
                      </w:pPr>
                      <w:r w:rsidRPr="00C42FAC">
                        <w:rPr>
                          <w:b/>
                          <w:lang w:val="fr-FR"/>
                        </w:rPr>
                        <w:t>Licence Loisir</w:t>
                      </w:r>
                      <w:r>
                        <w:rPr>
                          <w:lang w:val="fr-FR"/>
                        </w:rPr>
                        <w:t xml:space="preserve"> gratuite</w:t>
                      </w:r>
                    </w:p>
                    <w:p w14:paraId="3FED48B8" w14:textId="77777777" w:rsidR="00DA45ED" w:rsidRPr="006962E7" w:rsidRDefault="00DA45ED" w:rsidP="00DA45ED">
                      <w:pPr>
                        <w:pStyle w:val="Titre1"/>
                        <w:ind w:left="142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AA5516A" w14:textId="77777777" w:rsidR="007F16AC" w:rsidRDefault="007F16AC" w:rsidP="00B62C9E">
      <w:pPr>
        <w:jc w:val="center"/>
        <w:rPr>
          <w:lang w:val="fr-FR"/>
        </w:rPr>
      </w:pPr>
    </w:p>
    <w:p w14:paraId="1C6CC42B" w14:textId="5FADE428" w:rsidR="003E404B" w:rsidRDefault="00B62C9E" w:rsidP="00B62C9E">
      <w:pPr>
        <w:jc w:val="center"/>
        <w:rPr>
          <w:lang w:val="fr-FR"/>
        </w:rPr>
      </w:pPr>
      <w:r>
        <w:rPr>
          <w:lang w:val="fr-FR"/>
        </w:rPr>
        <w:t xml:space="preserve">Cette fiche est à remplir et à présenter au club à l’occasion de la prise de la ou des </w:t>
      </w:r>
      <w:r w:rsidRPr="00C42FAC">
        <w:rPr>
          <w:b/>
          <w:lang w:val="fr-FR"/>
        </w:rPr>
        <w:t>premières licences</w:t>
      </w:r>
      <w:r>
        <w:rPr>
          <w:lang w:val="fr-FR"/>
        </w:rPr>
        <w:t>.</w:t>
      </w:r>
      <w:r w:rsidR="00C42FAC">
        <w:rPr>
          <w:lang w:val="fr-FR"/>
        </w:rPr>
        <w:t xml:space="preserve"> Opération valable du 1</w:t>
      </w:r>
      <w:r w:rsidR="00C42FAC" w:rsidRPr="00C42FAC">
        <w:rPr>
          <w:vertAlign w:val="superscript"/>
          <w:lang w:val="fr-FR"/>
        </w:rPr>
        <w:t>er</w:t>
      </w:r>
      <w:r w:rsidR="00C42FAC">
        <w:rPr>
          <w:lang w:val="fr-FR"/>
        </w:rPr>
        <w:t xml:space="preserve"> juillet au 31 décembre 2020.</w:t>
      </w:r>
    </w:p>
    <w:p w14:paraId="13AE5FFE" w14:textId="77777777" w:rsidR="003E404B" w:rsidRDefault="003E404B" w:rsidP="0094513F">
      <w:pPr>
        <w:rPr>
          <w:lang w:val="fr-FR"/>
        </w:rPr>
      </w:pPr>
    </w:p>
    <w:p w14:paraId="5B216171" w14:textId="6DA3A28A" w:rsidR="00B62C9E" w:rsidRDefault="00B62C9E" w:rsidP="00B62C9E">
      <w:pPr>
        <w:spacing w:line="360" w:lineRule="auto"/>
        <w:rPr>
          <w:lang w:val="fr-FR"/>
        </w:rPr>
      </w:pPr>
      <w:r w:rsidRPr="00B62C9E">
        <w:rPr>
          <w:b/>
          <w:lang w:val="fr-FR"/>
        </w:rPr>
        <w:t>NOM</w:t>
      </w:r>
      <w:r>
        <w:rPr>
          <w:lang w:val="fr-FR"/>
        </w:rPr>
        <w:t> : 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14:paraId="399F7C46" w14:textId="50CC372E" w:rsidR="00B62C9E" w:rsidRDefault="00B62C9E" w:rsidP="00B62C9E">
      <w:pPr>
        <w:spacing w:line="360" w:lineRule="auto"/>
        <w:rPr>
          <w:lang w:val="fr-FR"/>
        </w:rPr>
      </w:pPr>
      <w:r w:rsidRPr="00B62C9E">
        <w:rPr>
          <w:b/>
          <w:lang w:val="fr-FR"/>
        </w:rPr>
        <w:t>PRENOM</w:t>
      </w:r>
      <w:r>
        <w:rPr>
          <w:lang w:val="fr-FR"/>
        </w:rPr>
        <w:t> : 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14:paraId="456DB73A" w14:textId="323EF14F" w:rsidR="00B62C9E" w:rsidRDefault="00B62C9E" w:rsidP="00B62C9E">
      <w:pPr>
        <w:spacing w:line="360" w:lineRule="auto"/>
        <w:rPr>
          <w:lang w:val="fr-FR"/>
        </w:rPr>
      </w:pPr>
      <w:r w:rsidRPr="00B62C9E">
        <w:rPr>
          <w:b/>
          <w:lang w:val="fr-FR"/>
        </w:rPr>
        <w:t>ADRESSE </w:t>
      </w:r>
      <w:r>
        <w:rPr>
          <w:lang w:val="fr-FR"/>
        </w:rPr>
        <w:t>: …………………………………………………</w:t>
      </w:r>
    </w:p>
    <w:p w14:paraId="33BC3DFD" w14:textId="00194FC6" w:rsidR="00B62C9E" w:rsidRDefault="00B62C9E" w:rsidP="0094513F">
      <w:pPr>
        <w:rPr>
          <w:lang w:val="fr-FR"/>
        </w:rPr>
      </w:pPr>
      <w:r w:rsidRPr="00B62C9E">
        <w:rPr>
          <w:b/>
          <w:lang w:val="fr-FR"/>
        </w:rPr>
        <w:t>PROFESSION ENTRE MARS ET MAI 2020</w:t>
      </w:r>
      <w:r>
        <w:rPr>
          <w:lang w:val="fr-FR"/>
        </w:rPr>
        <w:t> : ………………………………………………………….</w:t>
      </w:r>
    </w:p>
    <w:p w14:paraId="324F7BDE" w14:textId="472607D3" w:rsidR="00B62C9E" w:rsidRDefault="00B62C9E" w:rsidP="0094513F">
      <w:pPr>
        <w:rPr>
          <w:i/>
          <w:color w:val="FF0000"/>
          <w:lang w:val="fr-FR"/>
        </w:rPr>
      </w:pPr>
    </w:p>
    <w:p w14:paraId="1907042B" w14:textId="117105E8" w:rsidR="00B62C9E" w:rsidRDefault="00B62C9E" w:rsidP="0094513F">
      <w:pPr>
        <w:rPr>
          <w:lang w:val="fr-FR"/>
        </w:rPr>
      </w:pPr>
      <w:r>
        <w:rPr>
          <w:lang w:val="fr-FR"/>
        </w:rPr>
        <w:t>Avez-vous, vous et/ou votre (vos) enfant(s), participé à une séance de Hockey, offerte par un club, un Comité Départemental de Hockey ou une Ligue Régionale de Hockey ?</w:t>
      </w:r>
    </w:p>
    <w:p w14:paraId="0AC39C31" w14:textId="44C36162" w:rsidR="00B62C9E" w:rsidRPr="00C42FAC" w:rsidRDefault="00B62C9E" w:rsidP="00C42FAC">
      <w:pPr>
        <w:rPr>
          <w:i/>
          <w:color w:val="FF0000"/>
          <w:lang w:val="fr-FR"/>
        </w:rPr>
      </w:pPr>
      <w:r>
        <w:rPr>
          <w:i/>
          <w:color w:val="FF0000"/>
          <w:lang w:val="fr-FR"/>
        </w:rPr>
        <w:t>Entourez la réponse</w:t>
      </w:r>
    </w:p>
    <w:p w14:paraId="48361435" w14:textId="23AE1BBB" w:rsidR="00B62C9E" w:rsidRPr="007F16AC" w:rsidRDefault="00B62C9E" w:rsidP="00B62C9E">
      <w:pPr>
        <w:jc w:val="center"/>
        <w:rPr>
          <w:b/>
          <w:lang w:val="fr-FR"/>
        </w:rPr>
      </w:pPr>
      <w:r w:rsidRPr="007F16AC">
        <w:rPr>
          <w:b/>
          <w:lang w:val="fr-FR"/>
        </w:rPr>
        <w:t>OUI     /     NON</w:t>
      </w:r>
    </w:p>
    <w:p w14:paraId="696A87F5" w14:textId="66950C6F" w:rsidR="00B62C9E" w:rsidRPr="007F16AC" w:rsidRDefault="00B62C9E" w:rsidP="00B62C9E">
      <w:pPr>
        <w:jc w:val="center"/>
        <w:rPr>
          <w:b/>
          <w:lang w:val="fr-FR"/>
        </w:rPr>
      </w:pPr>
    </w:p>
    <w:p w14:paraId="7F0ADF5A" w14:textId="43CD5BDF" w:rsidR="00B62C9E" w:rsidRDefault="00B62C9E" w:rsidP="00B62C9E">
      <w:pPr>
        <w:jc w:val="left"/>
        <w:rPr>
          <w:lang w:val="fr-FR"/>
        </w:rPr>
      </w:pPr>
      <w:r>
        <w:rPr>
          <w:lang w:val="fr-FR"/>
        </w:rPr>
        <w:t>Si oui, merci de nous donner des informations sur cette séance :</w:t>
      </w:r>
    </w:p>
    <w:p w14:paraId="384A502E" w14:textId="5F421D7B" w:rsidR="00B62C9E" w:rsidRDefault="00B62C9E" w:rsidP="00B62C9E">
      <w:pPr>
        <w:spacing w:line="360" w:lineRule="auto"/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     </w:t>
      </w:r>
      <w:r w:rsidRPr="00B62C9E">
        <w:rPr>
          <w:b/>
          <w:lang w:val="fr-FR"/>
        </w:rPr>
        <w:t>DATE </w:t>
      </w:r>
      <w:r>
        <w:rPr>
          <w:lang w:val="fr-FR"/>
        </w:rPr>
        <w:t>: 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14:paraId="4A4E6E9D" w14:textId="19A07543" w:rsidR="00B62C9E" w:rsidRDefault="00B62C9E" w:rsidP="00B62C9E">
      <w:pPr>
        <w:spacing w:line="360" w:lineRule="auto"/>
        <w:jc w:val="left"/>
        <w:rPr>
          <w:lang w:val="fr-FR"/>
        </w:rPr>
      </w:pPr>
      <w:r w:rsidRPr="00B62C9E">
        <w:rPr>
          <w:b/>
          <w:lang w:val="fr-FR"/>
        </w:rPr>
        <w:t xml:space="preserve">     LIEU</w:t>
      </w:r>
      <w:r>
        <w:rPr>
          <w:lang w:val="fr-FR"/>
        </w:rPr>
        <w:t> : 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14:paraId="71A08A91" w14:textId="6953B18A" w:rsidR="007F16AC" w:rsidRDefault="00B62C9E" w:rsidP="007F16AC">
      <w:pPr>
        <w:spacing w:line="360" w:lineRule="auto"/>
        <w:jc w:val="left"/>
        <w:rPr>
          <w:lang w:val="fr-FR"/>
        </w:rPr>
      </w:pPr>
      <w:r>
        <w:rPr>
          <w:lang w:val="fr-FR"/>
        </w:rPr>
        <w:t xml:space="preserve">     </w:t>
      </w:r>
      <w:r w:rsidRPr="00B62C9E">
        <w:rPr>
          <w:b/>
          <w:lang w:val="fr-FR"/>
        </w:rPr>
        <w:t>STRUCTURE ORGANISATRICE</w:t>
      </w:r>
      <w:r>
        <w:rPr>
          <w:lang w:val="fr-FR"/>
        </w:rPr>
        <w:t> : 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14:paraId="1FFDA420" w14:textId="31D1347C" w:rsidR="007F16AC" w:rsidRDefault="007F16AC" w:rsidP="007F16AC">
      <w:pPr>
        <w:spacing w:line="360" w:lineRule="auto"/>
        <w:jc w:val="left"/>
        <w:rPr>
          <w:lang w:val="fr-FR"/>
        </w:rPr>
      </w:pPr>
      <w:r>
        <w:rPr>
          <w:lang w:val="fr-FR"/>
        </w:rPr>
        <w:t xml:space="preserve">Si oui, avez-vous été enregistré en </w:t>
      </w:r>
      <w:proofErr w:type="spellStart"/>
      <w:r>
        <w:rPr>
          <w:lang w:val="fr-FR"/>
        </w:rPr>
        <w:t>Pass</w:t>
      </w:r>
      <w:proofErr w:type="spellEnd"/>
      <w:r>
        <w:rPr>
          <w:lang w:val="fr-FR"/>
        </w:rPr>
        <w:t xml:space="preserve"> Hockey à cette occasion ?</w:t>
      </w:r>
    </w:p>
    <w:p w14:paraId="0822A0B0" w14:textId="2DC72F35" w:rsidR="007F16AC" w:rsidRPr="007F16AC" w:rsidRDefault="007F16AC" w:rsidP="007F16AC">
      <w:pPr>
        <w:spacing w:line="360" w:lineRule="auto"/>
        <w:jc w:val="center"/>
        <w:rPr>
          <w:b/>
          <w:lang w:val="fr-FR"/>
        </w:rPr>
      </w:pPr>
      <w:r w:rsidRPr="007F16AC">
        <w:rPr>
          <w:b/>
          <w:lang w:val="fr-FR"/>
        </w:rPr>
        <w:t>OUI     /     NON     /     NE SAIS PAS</w:t>
      </w:r>
    </w:p>
    <w:p w14:paraId="76450380" w14:textId="5F808B7C" w:rsidR="007F16AC" w:rsidRDefault="007F16AC" w:rsidP="007F16AC">
      <w:pPr>
        <w:spacing w:line="360" w:lineRule="auto"/>
        <w:jc w:val="left"/>
        <w:rPr>
          <w:lang w:val="fr-FR"/>
        </w:rPr>
      </w:pPr>
      <w:r>
        <w:rPr>
          <w:lang w:val="fr-FR"/>
        </w:rPr>
        <w:t>Vous souhaitez souscrire une licence Loisir « Le Hockey vous dit merci » pour :</w:t>
      </w:r>
    </w:p>
    <w:p w14:paraId="2DFBEC1A" w14:textId="27971E97" w:rsidR="007F16AC" w:rsidRPr="007F16AC" w:rsidRDefault="007F16AC" w:rsidP="007F16AC">
      <w:pPr>
        <w:spacing w:line="360" w:lineRule="auto"/>
        <w:jc w:val="center"/>
        <w:rPr>
          <w:b/>
          <w:lang w:val="fr-FR"/>
        </w:rPr>
      </w:pPr>
      <w:r w:rsidRPr="007F16AC">
        <w:rPr>
          <w:b/>
          <w:lang w:val="fr-FR"/>
        </w:rPr>
        <w:t>VOUS     /     VOTRE OU VOS ENFANTS     /     VOUS ET VOTRE (VOS) ENFANT(S)</w:t>
      </w:r>
    </w:p>
    <w:p w14:paraId="0163695A" w14:textId="1911DAC5" w:rsidR="00B02D4E" w:rsidRDefault="00B02D4E" w:rsidP="0094513F">
      <w:pPr>
        <w:rPr>
          <w:lang w:val="fr-FR"/>
        </w:rPr>
      </w:pPr>
    </w:p>
    <w:p w14:paraId="5D02869D" w14:textId="6AADF600" w:rsidR="007F16AC" w:rsidRDefault="007F16AC" w:rsidP="0094513F">
      <w:pPr>
        <w:rPr>
          <w:lang w:val="fr-FR"/>
        </w:rPr>
      </w:pPr>
      <w:r>
        <w:rPr>
          <w:lang w:val="fr-FR"/>
        </w:rPr>
        <w:t>En complément de cette fiche, votre club aura besoin des documents suivants pour finaliser l’enregistrement de votre (vos) licence(s) :</w:t>
      </w:r>
    </w:p>
    <w:p w14:paraId="16A51AC3" w14:textId="4CFC0024" w:rsidR="007F16AC" w:rsidRDefault="007F16AC" w:rsidP="007F16AC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La copie du livret de famille</w:t>
      </w:r>
      <w:r w:rsidR="00C42FAC">
        <w:rPr>
          <w:lang w:val="fr-FR"/>
        </w:rPr>
        <w:t xml:space="preserve"> (seulement si la personne est née en 2002 ou après)</w:t>
      </w:r>
    </w:p>
    <w:p w14:paraId="780519D7" w14:textId="36F7C400" w:rsidR="007F16AC" w:rsidRDefault="007F16AC" w:rsidP="007F16AC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Attestation d’emploi</w:t>
      </w:r>
      <w:bookmarkStart w:id="0" w:name="_GoBack"/>
      <w:bookmarkEnd w:id="0"/>
    </w:p>
    <w:p w14:paraId="3BB6FEBD" w14:textId="6C42B21E" w:rsidR="007F16AC" w:rsidRPr="007F16AC" w:rsidRDefault="007F16AC" w:rsidP="007F16AC">
      <w:pPr>
        <w:rPr>
          <w:lang w:val="fr-FR"/>
        </w:rPr>
      </w:pPr>
    </w:p>
    <w:p w14:paraId="55D94114" w14:textId="77C2E2C2" w:rsidR="008A12E8" w:rsidRPr="007F16AC" w:rsidRDefault="007F16AC" w:rsidP="0094513F">
      <w:pPr>
        <w:rPr>
          <w:b/>
          <w:lang w:val="fr-FR"/>
        </w:rPr>
        <w:sectPr w:rsidR="008A12E8" w:rsidRPr="007F16AC" w:rsidSect="00B62C9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-2332" w:right="1134" w:bottom="1701" w:left="1134" w:header="3969" w:footer="567" w:gutter="0"/>
          <w:cols w:space="708"/>
          <w:titlePg/>
        </w:sectPr>
      </w:pPr>
      <w:r w:rsidRPr="007F16AC">
        <w:rPr>
          <w:b/>
          <w:lang w:val="fr-FR"/>
        </w:rPr>
        <w:t>Fait le …../…../2020, à ……………………………..</w:t>
      </w:r>
    </w:p>
    <w:p w14:paraId="3B214A22" w14:textId="25C42CB6" w:rsidR="00DA45ED" w:rsidRPr="0094513F" w:rsidRDefault="007F16AC" w:rsidP="00DA45ED">
      <w:pPr>
        <w:pStyle w:val="NormalWeb"/>
        <w:jc w:val="both"/>
      </w:pPr>
      <w:r w:rsidRPr="007F16A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B306581" wp14:editId="71C553FE">
                <wp:simplePos x="0" y="0"/>
                <wp:positionH relativeFrom="column">
                  <wp:posOffset>3280410</wp:posOffset>
                </wp:positionH>
                <wp:positionV relativeFrom="paragraph">
                  <wp:posOffset>156210</wp:posOffset>
                </wp:positionV>
                <wp:extent cx="2152650" cy="874395"/>
                <wp:effectExtent l="0" t="0" r="19050" b="20955"/>
                <wp:wrapNone/>
                <wp:docPr id="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62F00" w14:textId="7277D4CF" w:rsidR="007F16AC" w:rsidRPr="007F16AC" w:rsidRDefault="007F16AC" w:rsidP="007F16AC">
                            <w:pPr>
                              <w:rPr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u w:val="single"/>
                                <w:lang w:val="fr-FR"/>
                              </w:rPr>
                              <w:t>Tampon du club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6581" id="Zone de texte 2" o:spid="_x0000_s1027" type="#_x0000_t202" style="position:absolute;left:0;text-align:left;margin-left:258.3pt;margin-top:12.3pt;width:169.5pt;height:68.8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">
                <v:textbox>
                  <w:txbxContent>
                    <w:p w14:paraId="68062F00" w14:textId="7277D4CF" w:rsidR="007F16AC" w:rsidRPr="007F16AC" w:rsidRDefault="007F16AC" w:rsidP="007F16AC">
                      <w:pPr>
                        <w:rPr>
                          <w:u w:val="single"/>
                          <w:lang w:val="fr-FR"/>
                        </w:rPr>
                      </w:pPr>
                      <w:r>
                        <w:rPr>
                          <w:u w:val="single"/>
                          <w:lang w:val="fr-FR"/>
                        </w:rPr>
                        <w:t>Tampon du club :</w:t>
                      </w:r>
                    </w:p>
                  </w:txbxContent>
                </v:textbox>
              </v:shape>
            </w:pict>
          </mc:Fallback>
        </mc:AlternateContent>
      </w:r>
      <w:r w:rsidRPr="007F16A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5BBD2EE" wp14:editId="48C308A8">
                <wp:simplePos x="0" y="0"/>
                <wp:positionH relativeFrom="column">
                  <wp:posOffset>594360</wp:posOffset>
                </wp:positionH>
                <wp:positionV relativeFrom="paragraph">
                  <wp:posOffset>155575</wp:posOffset>
                </wp:positionV>
                <wp:extent cx="2152650" cy="874395"/>
                <wp:effectExtent l="0" t="0" r="19050" b="209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946F" w14:textId="65AF73D0" w:rsidR="007F16AC" w:rsidRPr="007F16AC" w:rsidRDefault="007F16AC">
                            <w:pPr>
                              <w:rPr>
                                <w:u w:val="single"/>
                                <w:lang w:val="fr-FR"/>
                              </w:rPr>
                            </w:pPr>
                            <w:r w:rsidRPr="007F16AC">
                              <w:rPr>
                                <w:u w:val="single"/>
                              </w:rPr>
                              <w:t xml:space="preserve">Signature de </w:t>
                            </w:r>
                            <w:proofErr w:type="spellStart"/>
                            <w:proofErr w:type="gramStart"/>
                            <w:r w:rsidRPr="007F16AC">
                              <w:rPr>
                                <w:u w:val="single"/>
                              </w:rPr>
                              <w:t>l’intéressé</w:t>
                            </w:r>
                            <w:proofErr w:type="spellEnd"/>
                            <w:r w:rsidRPr="007F16AC">
                              <w:rPr>
                                <w:u w:val="single"/>
                              </w:rPr>
                              <w:t>(</w:t>
                            </w:r>
                            <w:proofErr w:type="gramEnd"/>
                            <w:r w:rsidRPr="007F16AC">
                              <w:rPr>
                                <w:u w:val="single"/>
                              </w:rPr>
                              <w:t>e)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BD2EE" id="_x0000_s1028" type="#_x0000_t202" style="position:absolute;left:0;text-align:left;margin-left:46.8pt;margin-top:12.25pt;width:169.5pt;height:68.8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">
                <v:textbox>
                  <w:txbxContent>
                    <w:p w14:paraId="08FA946F" w14:textId="65AF73D0" w:rsidR="007F16AC" w:rsidRPr="007F16AC" w:rsidRDefault="007F16AC">
                      <w:pPr>
                        <w:rPr>
                          <w:u w:val="single"/>
                          <w:lang w:val="fr-FR"/>
                        </w:rPr>
                      </w:pPr>
                      <w:r w:rsidRPr="007F16AC">
                        <w:rPr>
                          <w:u w:val="single"/>
                        </w:rPr>
                        <w:t xml:space="preserve">Signature de </w:t>
                      </w:r>
                      <w:proofErr w:type="spellStart"/>
                      <w:proofErr w:type="gramStart"/>
                      <w:r w:rsidRPr="007F16AC">
                        <w:rPr>
                          <w:u w:val="single"/>
                        </w:rPr>
                        <w:t>l’intéressé</w:t>
                      </w:r>
                      <w:proofErr w:type="spellEnd"/>
                      <w:r w:rsidRPr="007F16AC">
                        <w:rPr>
                          <w:u w:val="single"/>
                        </w:rPr>
                        <w:t>(</w:t>
                      </w:r>
                      <w:proofErr w:type="gramEnd"/>
                      <w:r w:rsidRPr="007F16AC">
                        <w:rPr>
                          <w:u w:val="single"/>
                        </w:rPr>
                        <w:t>e)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45ED" w:rsidRPr="0094513F" w:rsidSect="00F96B61">
      <w:headerReference w:type="first" r:id="rId13"/>
      <w:footerReference w:type="first" r:id="rId14"/>
      <w:type w:val="continuous"/>
      <w:pgSz w:w="11900" w:h="16840"/>
      <w:pgMar w:top="1418" w:right="1134" w:bottom="2126" w:left="1134" w:header="113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E15B" w14:textId="77777777" w:rsidR="00213D68" w:rsidRDefault="00213D68" w:rsidP="00B02D4E">
      <w:r>
        <w:separator/>
      </w:r>
    </w:p>
  </w:endnote>
  <w:endnote w:type="continuationSeparator" w:id="0">
    <w:p w14:paraId="4719ED9E" w14:textId="77777777" w:rsidR="00213D68" w:rsidRDefault="00213D68" w:rsidP="00B0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ronicleTextG1-Italic">
    <w:altName w:val="Chronicle Text G1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100">
    <w:altName w:val="Museo Sans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LT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DFCE9" w14:textId="77777777" w:rsidR="00A853AD" w:rsidRDefault="00181E63" w:rsidP="00811D3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F0102">
      <w:rPr>
        <w:rStyle w:val="Numrodepage"/>
      </w:rPr>
      <w:instrText>PAGE</w:instrText>
    </w:r>
    <w:r w:rsidR="00A853AD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A9C47B8" w14:textId="77777777" w:rsidR="002A0056" w:rsidRDefault="002A0056" w:rsidP="00A853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73C21" w14:textId="26EF9194" w:rsidR="0094513F" w:rsidRPr="00B62C9E" w:rsidRDefault="0094513F" w:rsidP="0094513F">
    <w:pPr>
      <w:pStyle w:val="Pieddepage"/>
      <w:framePr w:h="284" w:hRule="exact" w:wrap="notBeside" w:vAnchor="text" w:hAnchor="page" w:x="10774" w:y="-850"/>
      <w:jc w:val="center"/>
      <w:rPr>
        <w:rStyle w:val="Numrodepage"/>
        <w:rFonts w:ascii="Brandon Grotesque Light" w:hAnsi="Brandon Grotesque Light"/>
        <w:sz w:val="20"/>
        <w:szCs w:val="20"/>
        <w:lang w:val="fr-FR"/>
      </w:rPr>
    </w:pPr>
    <w:r w:rsidRPr="00011681">
      <w:rPr>
        <w:rStyle w:val="Numrodepage"/>
        <w:rFonts w:ascii="Brandon Grotesque Light" w:hAnsi="Brandon Grotesque Light"/>
        <w:sz w:val="20"/>
        <w:szCs w:val="20"/>
      </w:rPr>
      <w:fldChar w:fldCharType="begin"/>
    </w:r>
    <w:r w:rsidRPr="00B62C9E">
      <w:rPr>
        <w:rStyle w:val="Numrodepage"/>
        <w:rFonts w:ascii="Brandon Grotesque Light" w:hAnsi="Brandon Grotesque Light"/>
        <w:sz w:val="20"/>
        <w:szCs w:val="20"/>
        <w:lang w:val="fr-FR"/>
      </w:rPr>
      <w:instrText xml:space="preserve">PAGE  </w:instrText>
    </w:r>
    <w:r w:rsidRPr="00011681">
      <w:rPr>
        <w:rStyle w:val="Numrodepage"/>
        <w:rFonts w:ascii="Brandon Grotesque Light" w:hAnsi="Brandon Grotesque Light"/>
        <w:sz w:val="20"/>
        <w:szCs w:val="20"/>
      </w:rPr>
      <w:fldChar w:fldCharType="separate"/>
    </w:r>
    <w:r w:rsidR="00C42FAC">
      <w:rPr>
        <w:rStyle w:val="Numrodepage"/>
        <w:rFonts w:ascii="Brandon Grotesque Light" w:hAnsi="Brandon Grotesque Light"/>
        <w:noProof/>
        <w:sz w:val="20"/>
        <w:szCs w:val="20"/>
        <w:lang w:val="fr-FR"/>
      </w:rPr>
      <w:t>2</w:t>
    </w:r>
    <w:r w:rsidRPr="00011681">
      <w:rPr>
        <w:rStyle w:val="Numrodepage"/>
        <w:rFonts w:ascii="Brandon Grotesque Light" w:hAnsi="Brandon Grotesque Light"/>
        <w:sz w:val="20"/>
        <w:szCs w:val="20"/>
      </w:rPr>
      <w:fldChar w:fldCharType="end"/>
    </w:r>
  </w:p>
  <w:p w14:paraId="186A9C53" w14:textId="77777777" w:rsidR="0094513F" w:rsidRPr="00FA1142" w:rsidRDefault="0094513F" w:rsidP="0094513F">
    <w:pPr>
      <w:pStyle w:val="Pieddepage"/>
      <w:ind w:right="360"/>
      <w:jc w:val="center"/>
      <w:rPr>
        <w:rFonts w:ascii="Brandon Grotesque Bold" w:hAnsi="Brandon Grotesque Bold"/>
        <w:b/>
        <w:color w:val="03437C"/>
        <w:sz w:val="16"/>
        <w:szCs w:val="16"/>
        <w:lang w:val="fr-FR"/>
      </w:rPr>
    </w:pPr>
    <w:r w:rsidRPr="00FA1142">
      <w:rPr>
        <w:rFonts w:ascii="Brandon Grotesque Bold" w:hAnsi="Brandon Grotesque Bold"/>
        <w:b/>
        <w:color w:val="03437C"/>
        <w:sz w:val="16"/>
        <w:szCs w:val="16"/>
        <w:lang w:val="fr-FR"/>
      </w:rPr>
      <w:t>FÉDÉRATION FRANÇAISE DE HOCKEY</w:t>
    </w:r>
  </w:p>
  <w:p w14:paraId="64B8F3BF" w14:textId="774A17C4" w:rsidR="00F96B61" w:rsidRPr="0094513F" w:rsidRDefault="0094513F" w:rsidP="0094513F">
    <w:pPr>
      <w:pStyle w:val="Pieddepage"/>
      <w:jc w:val="center"/>
      <w:rPr>
        <w:color w:val="03437C"/>
        <w:sz w:val="14"/>
        <w:szCs w:val="16"/>
        <w:lang w:val="fr-FR"/>
      </w:rPr>
    </w:pPr>
    <w:r w:rsidRPr="00FA1142">
      <w:rPr>
        <w:color w:val="03437C"/>
        <w:sz w:val="14"/>
        <w:szCs w:val="16"/>
        <w:lang w:val="fr-FR"/>
      </w:rPr>
      <w:t xml:space="preserve">Tour </w:t>
    </w:r>
    <w:proofErr w:type="spellStart"/>
    <w:r w:rsidRPr="00FA1142">
      <w:rPr>
        <w:color w:val="03437C"/>
        <w:sz w:val="14"/>
        <w:szCs w:val="16"/>
        <w:lang w:val="fr-FR"/>
      </w:rPr>
      <w:t>Galliéni</w:t>
    </w:r>
    <w:proofErr w:type="spellEnd"/>
    <w:r w:rsidRPr="00FA1142">
      <w:rPr>
        <w:color w:val="03437C"/>
        <w:sz w:val="14"/>
        <w:szCs w:val="16"/>
        <w:lang w:val="fr-FR"/>
      </w:rPr>
      <w:t xml:space="preserve"> II, 36 avenue du Général de Gaulle, 93170 Bagnolet  –  Tél. : +33 (0)1 44 69 33 69  –  Fax : + 33 (0) 1 44 69 03 96  www.ffhockey.org   </w:t>
    </w:r>
    <w:r w:rsidRPr="00FA1142">
      <w:rPr>
        <w:color w:val="03437C"/>
        <w:sz w:val="14"/>
        <w:szCs w:val="16"/>
        <w:lang w:val="fr-FR"/>
      </w:rPr>
      <w:br/>
      <w:t xml:space="preserve">SIRET : </w:t>
    </w:r>
    <w:r w:rsidRPr="006009BB">
      <w:rPr>
        <w:color w:val="03437C"/>
        <w:sz w:val="14"/>
        <w:szCs w:val="16"/>
        <w:lang w:val="fr-FR"/>
      </w:rPr>
      <w:t>78440610000031</w:t>
    </w:r>
    <w:r w:rsidRPr="00FA1142">
      <w:rPr>
        <w:color w:val="03437C"/>
        <w:sz w:val="14"/>
        <w:szCs w:val="16"/>
        <w:lang w:val="fr-FR"/>
      </w:rPr>
      <w:t xml:space="preserve">  –  Code APE : 9312Z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F2D5" w14:textId="0D48C7BC" w:rsidR="00A27819" w:rsidRPr="0094513F" w:rsidRDefault="00A27819" w:rsidP="0094513F">
    <w:pPr>
      <w:pStyle w:val="Pieddepage"/>
      <w:jc w:val="center"/>
      <w:rPr>
        <w:color w:val="03437C"/>
        <w:sz w:val="14"/>
        <w:szCs w:val="16"/>
        <w:lang w:val="fr-F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C41E" w14:textId="77777777" w:rsidR="00C40709" w:rsidRPr="0094513F" w:rsidRDefault="00181E63" w:rsidP="00811D38">
    <w:pPr>
      <w:pStyle w:val="Pieddepage"/>
      <w:framePr w:wrap="none" w:vAnchor="text" w:hAnchor="margin" w:xAlign="right" w:y="1"/>
      <w:rPr>
        <w:rStyle w:val="Numrodepage"/>
        <w:lang w:val="fr-FR"/>
      </w:rPr>
    </w:pPr>
    <w:r>
      <w:rPr>
        <w:rStyle w:val="Numrodepage"/>
      </w:rPr>
      <w:fldChar w:fldCharType="begin"/>
    </w:r>
    <w:r w:rsidR="00AF0102" w:rsidRPr="0094513F">
      <w:rPr>
        <w:rStyle w:val="Numrodepage"/>
        <w:lang w:val="fr-FR"/>
      </w:rPr>
      <w:instrText>PAGE</w:instrText>
    </w:r>
    <w:r w:rsidR="00C40709" w:rsidRPr="0094513F">
      <w:rPr>
        <w:rStyle w:val="Numrodepage"/>
        <w:lang w:val="fr-FR"/>
      </w:rPr>
      <w:instrText xml:space="preserve">  </w:instrText>
    </w:r>
    <w:r>
      <w:rPr>
        <w:rStyle w:val="Numrodepage"/>
      </w:rPr>
      <w:fldChar w:fldCharType="separate"/>
    </w:r>
    <w:r w:rsidR="00C40709" w:rsidRPr="0094513F">
      <w:rPr>
        <w:rStyle w:val="Numrodepage"/>
        <w:noProof/>
        <w:lang w:val="fr-FR"/>
      </w:rPr>
      <w:t>2</w:t>
    </w:r>
    <w:r>
      <w:rPr>
        <w:rStyle w:val="Numrodepage"/>
      </w:rPr>
      <w:fldChar w:fldCharType="end"/>
    </w:r>
  </w:p>
  <w:p w14:paraId="783B9760" w14:textId="77777777" w:rsidR="00C74DDC" w:rsidRPr="0094513F" w:rsidRDefault="00C74DDC" w:rsidP="00C40709">
    <w:pPr>
      <w:pStyle w:val="Pieddepage"/>
      <w:ind w:right="360"/>
      <w:rPr>
        <w:rFonts w:ascii="Helvetica Neue" w:hAnsi="Helvetica Neue"/>
        <w:sz w:val="16"/>
        <w:szCs w:val="16"/>
        <w:lang w:val="fr-FR"/>
      </w:rPr>
    </w:pPr>
    <w:r w:rsidRPr="0094513F">
      <w:rPr>
        <w:rFonts w:ascii="Helvetica Neue" w:hAnsi="Helvetica Neue"/>
        <w:sz w:val="16"/>
        <w:szCs w:val="16"/>
        <w:lang w:val="fr-FR"/>
      </w:rPr>
      <w:t>Bulles &amp; Taille-crayon SAS – 29 rue Fabre d’Eglantine - 92500 Rueil-Malmaison</w:t>
    </w:r>
  </w:p>
  <w:p w14:paraId="212B2DF8" w14:textId="77777777" w:rsidR="00BA7844" w:rsidRPr="0094513F" w:rsidRDefault="00213D68">
    <w:pPr>
      <w:pStyle w:val="Pieddepage"/>
      <w:rPr>
        <w:rFonts w:ascii="Helvetica Neue" w:hAnsi="Helvetica Neue"/>
        <w:sz w:val="16"/>
        <w:szCs w:val="16"/>
        <w:lang w:val="fr-FR"/>
      </w:rPr>
    </w:pPr>
    <w:hyperlink r:id="rId1" w:history="1">
      <w:r w:rsidR="00C74DDC" w:rsidRPr="0094513F">
        <w:rPr>
          <w:rStyle w:val="Lienhypertexte"/>
          <w:rFonts w:ascii="Helvetica Neue" w:hAnsi="Helvetica Neue"/>
          <w:sz w:val="16"/>
          <w:szCs w:val="16"/>
          <w:lang w:val="fr-FR"/>
        </w:rPr>
        <w:t>www.bullesettaillecrayon.com</w:t>
      </w:r>
    </w:hyperlink>
    <w:r w:rsidR="00C74DDC" w:rsidRPr="0094513F">
      <w:rPr>
        <w:rFonts w:ascii="Helvetica Neue" w:hAnsi="Helvetica Neue"/>
        <w:sz w:val="16"/>
        <w:szCs w:val="16"/>
        <w:lang w:val="fr-FR"/>
      </w:rPr>
      <w:t xml:space="preserve"> - Tél : 06 24 90 27 12 - N° de TVA intracommunautaire FR66808293161 - RCS NANTERRE 808 293 161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0C5C0" w14:textId="77777777" w:rsidR="00213D68" w:rsidRDefault="00213D68" w:rsidP="00B02D4E">
      <w:r>
        <w:separator/>
      </w:r>
    </w:p>
  </w:footnote>
  <w:footnote w:type="continuationSeparator" w:id="0">
    <w:p w14:paraId="0CFF36C4" w14:textId="77777777" w:rsidR="00213D68" w:rsidRDefault="00213D68" w:rsidP="00B0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54EDE" w14:textId="77777777" w:rsidR="00C40709" w:rsidRDefault="00C40709" w:rsidP="00C40709">
    <w:pPr>
      <w:pStyle w:val="En-tte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F0394" w14:textId="0914CDDD" w:rsidR="00BA7844" w:rsidRPr="00C447AC" w:rsidRDefault="00011681" w:rsidP="003C3193">
    <w:pPr>
      <w:pStyle w:val="En-tte"/>
      <w:tabs>
        <w:tab w:val="clear" w:pos="4320"/>
        <w:tab w:val="clear" w:pos="8640"/>
      </w:tabs>
      <w:ind w:right="360"/>
      <w:rPr>
        <w:rFonts w:ascii="Arial" w:hAnsi="Arial" w:cs="Arial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 wp14:anchorId="19E9B666" wp14:editId="197251AF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343025" cy="1159510"/>
          <wp:effectExtent l="0" t="0" r="3175" b="8890"/>
          <wp:wrapNone/>
          <wp:docPr id="72" name="Imag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627A" w14:textId="61039BDD" w:rsidR="00BA7844" w:rsidRDefault="00011681" w:rsidP="00C74DD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 wp14:anchorId="4BB0ECA3" wp14:editId="3FACBE0C">
          <wp:simplePos x="0" y="0"/>
          <wp:positionH relativeFrom="page">
            <wp:posOffset>626745</wp:posOffset>
          </wp:positionH>
          <wp:positionV relativeFrom="page">
            <wp:posOffset>568960</wp:posOffset>
          </wp:positionV>
          <wp:extent cx="466090" cy="466090"/>
          <wp:effectExtent l="0" t="0" r="0" b="0"/>
          <wp:wrapNone/>
          <wp:docPr id="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02A7"/>
    <w:multiLevelType w:val="hybridMultilevel"/>
    <w:tmpl w:val="1FB259A4"/>
    <w:lvl w:ilvl="0" w:tplc="74D46918">
      <w:numFmt w:val="bullet"/>
      <w:lvlText w:val="-"/>
      <w:lvlJc w:val="left"/>
      <w:pPr>
        <w:ind w:left="720" w:hanging="360"/>
      </w:pPr>
      <w:rPr>
        <w:rFonts w:ascii="Brandon Grotesque Regular" w:eastAsia="MS Mincho" w:hAnsi="Brandon Grotesque 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defaultTabStop w:val="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81"/>
    <w:rsid w:val="00011681"/>
    <w:rsid w:val="00081C93"/>
    <w:rsid w:val="000C3126"/>
    <w:rsid w:val="000E026E"/>
    <w:rsid w:val="000F0542"/>
    <w:rsid w:val="00107C9E"/>
    <w:rsid w:val="00147968"/>
    <w:rsid w:val="00154041"/>
    <w:rsid w:val="00175A03"/>
    <w:rsid w:val="00181E63"/>
    <w:rsid w:val="0018528D"/>
    <w:rsid w:val="00195143"/>
    <w:rsid w:val="001D35D9"/>
    <w:rsid w:val="00213D68"/>
    <w:rsid w:val="00260C9D"/>
    <w:rsid w:val="00283C58"/>
    <w:rsid w:val="002A0056"/>
    <w:rsid w:val="002B6205"/>
    <w:rsid w:val="002C15DE"/>
    <w:rsid w:val="002C1642"/>
    <w:rsid w:val="002D7FCE"/>
    <w:rsid w:val="002E7B71"/>
    <w:rsid w:val="003215FA"/>
    <w:rsid w:val="00340F2C"/>
    <w:rsid w:val="00341E03"/>
    <w:rsid w:val="003446CF"/>
    <w:rsid w:val="003573D3"/>
    <w:rsid w:val="00390A40"/>
    <w:rsid w:val="003A6D8D"/>
    <w:rsid w:val="003C3193"/>
    <w:rsid w:val="003E404B"/>
    <w:rsid w:val="003E4AE1"/>
    <w:rsid w:val="003F463E"/>
    <w:rsid w:val="00421462"/>
    <w:rsid w:val="00454EAA"/>
    <w:rsid w:val="0046265B"/>
    <w:rsid w:val="00462F4D"/>
    <w:rsid w:val="00472944"/>
    <w:rsid w:val="0049050A"/>
    <w:rsid w:val="004E185B"/>
    <w:rsid w:val="005576E1"/>
    <w:rsid w:val="0059461A"/>
    <w:rsid w:val="005B0D1E"/>
    <w:rsid w:val="006129D7"/>
    <w:rsid w:val="00650BD7"/>
    <w:rsid w:val="006738D5"/>
    <w:rsid w:val="006962E7"/>
    <w:rsid w:val="006A1AFA"/>
    <w:rsid w:val="006B306B"/>
    <w:rsid w:val="006B5529"/>
    <w:rsid w:val="006C2364"/>
    <w:rsid w:val="006E0F4F"/>
    <w:rsid w:val="0075408C"/>
    <w:rsid w:val="007D353A"/>
    <w:rsid w:val="007F16AC"/>
    <w:rsid w:val="008011AE"/>
    <w:rsid w:val="00811D38"/>
    <w:rsid w:val="00885C7B"/>
    <w:rsid w:val="008949BE"/>
    <w:rsid w:val="0089752F"/>
    <w:rsid w:val="008A12E8"/>
    <w:rsid w:val="008A1E17"/>
    <w:rsid w:val="008B4686"/>
    <w:rsid w:val="0094513F"/>
    <w:rsid w:val="0095012E"/>
    <w:rsid w:val="00966372"/>
    <w:rsid w:val="0098307F"/>
    <w:rsid w:val="009964AC"/>
    <w:rsid w:val="009B5DE2"/>
    <w:rsid w:val="00A219C1"/>
    <w:rsid w:val="00A27819"/>
    <w:rsid w:val="00A340E0"/>
    <w:rsid w:val="00A51C8F"/>
    <w:rsid w:val="00A54E4E"/>
    <w:rsid w:val="00A5684B"/>
    <w:rsid w:val="00A853AD"/>
    <w:rsid w:val="00AE671A"/>
    <w:rsid w:val="00AE7961"/>
    <w:rsid w:val="00AF0102"/>
    <w:rsid w:val="00B02D4E"/>
    <w:rsid w:val="00B1122B"/>
    <w:rsid w:val="00B17D7A"/>
    <w:rsid w:val="00B50BD3"/>
    <w:rsid w:val="00B62C9E"/>
    <w:rsid w:val="00B86667"/>
    <w:rsid w:val="00B96BE4"/>
    <w:rsid w:val="00BA7844"/>
    <w:rsid w:val="00BD44C6"/>
    <w:rsid w:val="00BF030F"/>
    <w:rsid w:val="00C038CE"/>
    <w:rsid w:val="00C36B7F"/>
    <w:rsid w:val="00C40709"/>
    <w:rsid w:val="00C42FAC"/>
    <w:rsid w:val="00C447AC"/>
    <w:rsid w:val="00C74DDC"/>
    <w:rsid w:val="00CB0724"/>
    <w:rsid w:val="00CC5D46"/>
    <w:rsid w:val="00CE109B"/>
    <w:rsid w:val="00D46DF9"/>
    <w:rsid w:val="00D5283B"/>
    <w:rsid w:val="00D65789"/>
    <w:rsid w:val="00D76545"/>
    <w:rsid w:val="00DA45ED"/>
    <w:rsid w:val="00DA607B"/>
    <w:rsid w:val="00E03248"/>
    <w:rsid w:val="00E125BD"/>
    <w:rsid w:val="00E533E6"/>
    <w:rsid w:val="00E54CC1"/>
    <w:rsid w:val="00E96662"/>
    <w:rsid w:val="00EC2BE7"/>
    <w:rsid w:val="00EC61F6"/>
    <w:rsid w:val="00F60CE8"/>
    <w:rsid w:val="00F64CC5"/>
    <w:rsid w:val="00F76AB2"/>
    <w:rsid w:val="00F901CA"/>
    <w:rsid w:val="00F96B61"/>
    <w:rsid w:val="00FB267A"/>
    <w:rsid w:val="00FC655C"/>
    <w:rsid w:val="00FD1F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2C2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Brandon"/>
    <w:qFormat/>
    <w:rsid w:val="0094513F"/>
    <w:pPr>
      <w:jc w:val="both"/>
    </w:pPr>
    <w:rPr>
      <w:rFonts w:ascii="Brandon Grotesque Regular" w:hAnsi="Brandon Grotesque Regular"/>
      <w:sz w:val="24"/>
      <w:szCs w:val="24"/>
      <w:lang w:val="en-US" w:eastAsia="en-US"/>
    </w:rPr>
  </w:style>
  <w:style w:type="paragraph" w:styleId="Titre1">
    <w:name w:val="heading 1"/>
    <w:basedOn w:val="En-tte"/>
    <w:next w:val="Normal"/>
    <w:link w:val="Titre1Car"/>
    <w:uiPriority w:val="9"/>
    <w:qFormat/>
    <w:rsid w:val="0094513F"/>
    <w:pPr>
      <w:tabs>
        <w:tab w:val="clear" w:pos="4320"/>
        <w:tab w:val="clear" w:pos="8640"/>
        <w:tab w:val="left" w:pos="709"/>
      </w:tabs>
      <w:ind w:right="341"/>
      <w:jc w:val="left"/>
      <w:outlineLvl w:val="0"/>
    </w:pPr>
    <w:rPr>
      <w:rFonts w:ascii="Brandon Grotesque Bold" w:hAnsi="Brandon Grotesque Bold" w:cs="Calibri"/>
      <w:b/>
      <w:color w:val="EF3340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D4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02D4E"/>
  </w:style>
  <w:style w:type="paragraph" w:styleId="Pieddepage">
    <w:name w:val="footer"/>
    <w:basedOn w:val="Normal"/>
    <w:link w:val="PieddepageCar"/>
    <w:uiPriority w:val="99"/>
    <w:unhideWhenUsed/>
    <w:rsid w:val="00B02D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2D4E"/>
  </w:style>
  <w:style w:type="paragraph" w:customStyle="1" w:styleId="ContactDetailsGeorgiaIt7590K">
    <w:name w:val="ContactDetails_Georgia_It_7.5/9/0_K"/>
    <w:basedOn w:val="Normal"/>
    <w:uiPriority w:val="99"/>
    <w:rsid w:val="00C447AC"/>
    <w:pPr>
      <w:widowControl w:val="0"/>
      <w:tabs>
        <w:tab w:val="left" w:pos="193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orgia" w:hAnsi="Georgia" w:cs="ChronicleTextG1-Italic"/>
      <w:i/>
      <w:iCs/>
      <w:color w:val="000000"/>
      <w:sz w:val="15"/>
      <w:szCs w:val="15"/>
      <w:lang w:val="en-GB"/>
    </w:rPr>
  </w:style>
  <w:style w:type="paragraph" w:customStyle="1" w:styleId="LegalArial560K">
    <w:name w:val="Legal_Arial_5/6/0_K"/>
    <w:basedOn w:val="Normal"/>
    <w:uiPriority w:val="99"/>
    <w:rsid w:val="00C447AC"/>
    <w:pPr>
      <w:widowControl w:val="0"/>
      <w:suppressAutoHyphens/>
      <w:autoSpaceDE w:val="0"/>
      <w:autoSpaceDN w:val="0"/>
      <w:adjustRightInd w:val="0"/>
      <w:spacing w:line="120" w:lineRule="atLeast"/>
      <w:textAlignment w:val="center"/>
    </w:pPr>
    <w:rPr>
      <w:rFonts w:ascii="Arial" w:hAnsi="Arial" w:cs="MuseoSans-100"/>
      <w:color w:val="000000"/>
      <w:sz w:val="10"/>
      <w:szCs w:val="10"/>
    </w:rPr>
  </w:style>
  <w:style w:type="paragraph" w:customStyle="1" w:styleId="SampleCopyAvenirNextLTPro92512525">
    <w:name w:val="SampleCopy_AvenirNextLTPro_9.25/12.5/25"/>
    <w:basedOn w:val="Normal"/>
    <w:uiPriority w:val="99"/>
    <w:rsid w:val="00B02D4E"/>
    <w:pPr>
      <w:widowControl w:val="0"/>
      <w:suppressAutoHyphens/>
      <w:autoSpaceDE w:val="0"/>
      <w:autoSpaceDN w:val="0"/>
      <w:adjustRightInd w:val="0"/>
      <w:spacing w:line="250" w:lineRule="atLeast"/>
      <w:textAlignment w:val="center"/>
    </w:pPr>
    <w:rPr>
      <w:rFonts w:ascii="AvenirNextLTPro-Regular" w:hAnsi="AvenirNextLTPro-Regular" w:cs="AvenirNextLTPro-Regular"/>
      <w:color w:val="000000"/>
      <w:spacing w:val="5"/>
      <w:sz w:val="19"/>
      <w:szCs w:val="19"/>
    </w:rPr>
  </w:style>
  <w:style w:type="paragraph" w:customStyle="1" w:styleId="SampleCopyAvenirNextLTPro9512525">
    <w:name w:val="SampleCopy_AvenirNextLTPro_9.5/12.5/25"/>
    <w:basedOn w:val="Normal"/>
    <w:uiPriority w:val="99"/>
    <w:rsid w:val="00B02D4E"/>
    <w:pPr>
      <w:widowControl w:val="0"/>
      <w:suppressAutoHyphens/>
      <w:autoSpaceDE w:val="0"/>
      <w:autoSpaceDN w:val="0"/>
      <w:adjustRightInd w:val="0"/>
      <w:spacing w:line="250" w:lineRule="atLeast"/>
      <w:textAlignment w:val="center"/>
    </w:pPr>
    <w:rPr>
      <w:rFonts w:ascii="AvenirNextLTPro-Regular" w:hAnsi="AvenirNextLTPro-Regular" w:cs="AvenirNextLTPro-Regular"/>
      <w:color w:val="000000"/>
      <w:spacing w:val="5"/>
      <w:sz w:val="19"/>
      <w:szCs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53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D353A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42146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21462"/>
    <w:rPr>
      <w:color w:val="800080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C40709"/>
  </w:style>
  <w:style w:type="character" w:customStyle="1" w:styleId="Titre1Car">
    <w:name w:val="Titre 1 Car"/>
    <w:link w:val="Titre1"/>
    <w:uiPriority w:val="9"/>
    <w:rsid w:val="0094513F"/>
    <w:rPr>
      <w:rFonts w:ascii="Brandon Grotesque Bold" w:hAnsi="Brandon Grotesque Bold" w:cs="Calibri"/>
      <w:b/>
      <w:color w:val="EF3340"/>
      <w:lang w:eastAsia="en-US"/>
    </w:rPr>
  </w:style>
  <w:style w:type="paragraph" w:styleId="NormalWeb">
    <w:name w:val="Normal (Web)"/>
    <w:basedOn w:val="Normal"/>
    <w:uiPriority w:val="99"/>
    <w:unhideWhenUsed/>
    <w:rsid w:val="008A12E8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7F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llesettaillecray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FH_ID_Bureautique_Models\FFH_Word_Model_Courrier\FFH_Courrier_Envelop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43043-7F56-417B-B314-2281BF00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FFH_Courrier_Enveloppe</Template>
  <TotalTime>9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FutureBrand</Company>
  <LinksUpToDate>false</LinksUpToDate>
  <CharactersWithSpaces>1214</CharactersWithSpaces>
  <SharedDoc>false</SharedDoc>
  <HLinks>
    <vt:vector size="6" baseType="variant">
      <vt:variant>
        <vt:i4>5701709</vt:i4>
      </vt:variant>
      <vt:variant>
        <vt:i4>11</vt:i4>
      </vt:variant>
      <vt:variant>
        <vt:i4>0</vt:i4>
      </vt:variant>
      <vt:variant>
        <vt:i4>5</vt:i4>
      </vt:variant>
      <vt:variant>
        <vt:lpwstr>http://www.bullesettaillecrayon.com/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Geoffrey Devanlay</cp:lastModifiedBy>
  <cp:revision>3</cp:revision>
  <cp:lastPrinted>2018-02-26T16:13:00Z</cp:lastPrinted>
  <dcterms:created xsi:type="dcterms:W3CDTF">2020-05-19T09:42:00Z</dcterms:created>
  <dcterms:modified xsi:type="dcterms:W3CDTF">2020-05-20T09:56:00Z</dcterms:modified>
</cp:coreProperties>
</file>